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61C49"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61C4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06.05.2020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61C4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556816" w:rsidRPr="00061C49" w:rsidRDefault="00556816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61C4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61C4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61C49">
        <w:tc>
          <w:tcPr>
            <w:tcW w:w="9288" w:type="dxa"/>
          </w:tcPr>
          <w:p w:rsidR="00E813F4" w:rsidRPr="00061C49" w:rsidRDefault="00CB3A7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61C49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61C4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61C4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61C49" w:rsidRPr="00061C49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1C49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61C49" w:rsidRDefault="00061C4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06.05.2020   09:28</w:t>
      </w:r>
    </w:p>
    <w:p w:rsidR="00E813F4" w:rsidRPr="00061C4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61C49">
        <w:rPr>
          <w:rFonts w:ascii="Tahoma" w:hAnsi="Tahoma" w:cs="Tahoma"/>
          <w:b/>
          <w:szCs w:val="20"/>
        </w:rPr>
        <w:t>Vprašanje:</w:t>
      </w:r>
    </w:p>
    <w:p w:rsidR="00E813F4" w:rsidRDefault="00E813F4" w:rsidP="00061C4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61C49" w:rsidRPr="00061C49" w:rsidRDefault="00061C49" w:rsidP="00061C4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Uredite prosim povezavo na e-JN.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061C49" w:rsidRPr="00061C49" w:rsidRDefault="00061C4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61C4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61C49">
        <w:rPr>
          <w:rFonts w:ascii="Tahoma" w:hAnsi="Tahoma" w:cs="Tahoma"/>
          <w:b/>
          <w:szCs w:val="20"/>
        </w:rPr>
        <w:t>Odgovor:</w:t>
      </w:r>
    </w:p>
    <w:p w:rsidR="00E813F4" w:rsidRDefault="00E813F4" w:rsidP="00061C4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A36AC" w:rsidRPr="00061C49" w:rsidRDefault="002A36AC" w:rsidP="00061C4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Povezav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  <w:lang w:eastAsia="sl-SI"/>
        </w:rPr>
        <w:t>a na E-JN je urejen</w:t>
      </w:r>
      <w:r>
        <w:rPr>
          <w:rFonts w:ascii="Helv" w:hAnsi="Helv" w:cs="Helv"/>
          <w:color w:val="000000"/>
          <w:sz w:val="20"/>
          <w:szCs w:val="20"/>
          <w:lang w:eastAsia="sl-SI"/>
        </w:rPr>
        <w:t>a.</w:t>
      </w:r>
    </w:p>
    <w:p w:rsidR="00E813F4" w:rsidRPr="00061C4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61C4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1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72" w:rsidRDefault="00CB3A72">
      <w:r>
        <w:separator/>
      </w:r>
    </w:p>
  </w:endnote>
  <w:endnote w:type="continuationSeparator" w:id="0">
    <w:p w:rsidR="00CB3A72" w:rsidRDefault="00CB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3A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72" w:rsidRDefault="00CB3A72">
      <w:r>
        <w:separator/>
      </w:r>
    </w:p>
  </w:footnote>
  <w:footnote w:type="continuationSeparator" w:id="0">
    <w:p w:rsidR="00CB3A72" w:rsidRDefault="00CB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3A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2"/>
    <w:rsid w:val="00061C49"/>
    <w:rsid w:val="000646A9"/>
    <w:rsid w:val="001836BB"/>
    <w:rsid w:val="00216549"/>
    <w:rsid w:val="002507C2"/>
    <w:rsid w:val="00290551"/>
    <w:rsid w:val="002A36AC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B3A7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C387F4"/>
  <w15:chartTrackingRefBased/>
  <w15:docId w15:val="{ECB3C772-75B8-4DAF-AD76-F3FD67E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1C4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51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2008-09-04T08:55:00Z</cp:lastPrinted>
  <dcterms:created xsi:type="dcterms:W3CDTF">2020-05-06T08:08:00Z</dcterms:created>
  <dcterms:modified xsi:type="dcterms:W3CDTF">2020-05-06T08:43:00Z</dcterms:modified>
</cp:coreProperties>
</file>